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57" w:rsidRDefault="00D44E57"/>
    <w:p w:rsidR="00D44E57" w:rsidRDefault="00D44E57"/>
    <w:p w:rsidR="00D44E57" w:rsidRDefault="00D44E57" w:rsidP="004513C6">
      <w:pPr>
        <w:jc w:val="center"/>
        <w:rPr>
          <w:sz w:val="32"/>
          <w:szCs w:val="32"/>
        </w:rPr>
      </w:pPr>
      <w:r w:rsidRPr="00FD0A87">
        <w:rPr>
          <w:noProof/>
          <w:sz w:val="32"/>
          <w:szCs w:val="3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9pt;height:78.75pt;visibility:visible">
            <v:imagedata r:id="rId4" o:title=""/>
          </v:shape>
        </w:pict>
      </w:r>
    </w:p>
    <w:p w:rsidR="00D44E57" w:rsidRDefault="00D44E57" w:rsidP="004513C6">
      <w:pPr>
        <w:jc w:val="center"/>
        <w:rPr>
          <w:sz w:val="32"/>
          <w:szCs w:val="32"/>
        </w:rPr>
      </w:pPr>
      <w:r w:rsidRPr="004513C6">
        <w:rPr>
          <w:sz w:val="32"/>
          <w:szCs w:val="32"/>
        </w:rPr>
        <w:t>Medway Champs Gala 1 on 1</w:t>
      </w:r>
      <w:r w:rsidRPr="004513C6">
        <w:rPr>
          <w:sz w:val="32"/>
          <w:szCs w:val="32"/>
          <w:vertAlign w:val="superscript"/>
        </w:rPr>
        <w:t>st</w:t>
      </w:r>
      <w:r w:rsidRPr="004513C6">
        <w:rPr>
          <w:sz w:val="32"/>
          <w:szCs w:val="32"/>
        </w:rPr>
        <w:t xml:space="preserve"> February 2014</w:t>
      </w:r>
    </w:p>
    <w:p w:rsidR="00D44E57" w:rsidRPr="004513C6" w:rsidRDefault="00D44E57" w:rsidP="004513C6">
      <w:pPr>
        <w:jc w:val="center"/>
        <w:rPr>
          <w:sz w:val="32"/>
          <w:szCs w:val="32"/>
        </w:rPr>
      </w:pPr>
    </w:p>
    <w:p w:rsidR="00D44E57" w:rsidRDefault="00D44E57">
      <w:r>
        <w:t>3 Medals, 5</w:t>
      </w:r>
      <w:bookmarkStart w:id="0" w:name="_GoBack"/>
      <w:bookmarkEnd w:id="0"/>
      <w:r>
        <w:t xml:space="preserve"> finalists and 15PBs. Well done ALL!</w:t>
      </w:r>
    </w:p>
    <w:p w:rsidR="00D44E57" w:rsidRDefault="00D44E57"/>
    <w:tbl>
      <w:tblPr>
        <w:tblW w:w="0" w:type="auto"/>
        <w:jc w:val="center"/>
        <w:tblCellSpacing w:w="0" w:type="dxa"/>
        <w:tblBorders>
          <w:top w:val="outset" w:sz="12" w:space="0" w:color="3366FF"/>
          <w:left w:val="outset" w:sz="12" w:space="0" w:color="3366FF"/>
          <w:bottom w:val="outset" w:sz="12" w:space="0" w:color="3366FF"/>
          <w:right w:val="outset" w:sz="12" w:space="0" w:color="3366FF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02"/>
        <w:gridCol w:w="630"/>
        <w:gridCol w:w="944"/>
        <w:gridCol w:w="1347"/>
        <w:gridCol w:w="992"/>
        <w:gridCol w:w="1560"/>
        <w:gridCol w:w="1134"/>
        <w:gridCol w:w="850"/>
        <w:gridCol w:w="851"/>
        <w:gridCol w:w="446"/>
      </w:tblGrid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Name 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y.o.b.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Age Group ( at 31.12.14)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Distance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Default="00D44E57" w:rsidP="006566B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Heat/Final</w:t>
            </w:r>
          </w:p>
          <w:p w:rsidR="00D44E57" w:rsidRPr="009E52E0" w:rsidRDefault="00D44E57" w:rsidP="006566B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Or HDW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Place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Time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92D050"/>
          </w:tcPr>
          <w:p w:rsidR="00D44E57" w:rsidRPr="006566B6" w:rsidRDefault="00D44E57" w:rsidP="006566B6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566B6">
              <w:rPr>
                <w:rFonts w:eastAsia="Times New Roman"/>
                <w:color w:val="FF0000"/>
                <w:szCs w:val="24"/>
              </w:rPr>
              <w:t>PB</w:t>
            </w:r>
          </w:p>
          <w:p w:rsidR="00D44E57" w:rsidRPr="006566B6" w:rsidRDefault="00D44E57" w:rsidP="006566B6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566B6">
              <w:rPr>
                <w:rFonts w:eastAsia="Times New Roman"/>
                <w:color w:val="FF0000"/>
                <w:szCs w:val="24"/>
              </w:rPr>
              <w:t>?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Charlie Morris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03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Boys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11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Breaststroke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DQ SA 3L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9E52E0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Chloe Farmer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04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Backstroke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56.23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9E52E0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Daisy Collier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Womens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10/16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HDW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3:04.81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9E52E0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Grace Dolman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04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Backstroke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50.57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9E52E0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Heidi Vander Schyff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03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11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Breaststroke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1:41.51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9E52E0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Heidi Vander Schyff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03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11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Breaststroke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FINAL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4513C6" w:rsidRDefault="00D44E57" w:rsidP="009E52E0">
            <w:pPr>
              <w:jc w:val="center"/>
              <w:rPr>
                <w:rFonts w:eastAsia="Times New Roman"/>
                <w:b/>
                <w:szCs w:val="24"/>
              </w:rPr>
            </w:pPr>
            <w:r w:rsidRPr="004513C6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1:42.16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9E52E0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Jake Mayes 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04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Boys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Backstroke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9E52E0">
            <w:pPr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49.27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9E52E0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Jodie Mitchell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Womens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10/16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HDW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2:49.10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Keenan Foster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99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Boys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25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Breaststroke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DQ T 1L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Keenan Foster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99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Mens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10/16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HDW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2:46.30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Lauren Fox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02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12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Butterfly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 xml:space="preserve">DQ SA 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Leigha Mitchell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96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Womens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Open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HDW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2:42.34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Lia Casson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04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Backstroke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50.83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Lily Durnford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04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Backstroke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47.74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Lily Durnford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04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Backstroke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FINAL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DQ FI 2L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Luke Barber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Mens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10/16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HDW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2:34.65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Matilda Durrant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02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12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Butterfly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1:24.07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Matilda Durrant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02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12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Butterfly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FINAL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4513C6" w:rsidRDefault="00D44E57" w:rsidP="002F2F95">
            <w:pPr>
              <w:jc w:val="center"/>
              <w:rPr>
                <w:rFonts w:eastAsia="Times New Roman"/>
                <w:b/>
                <w:szCs w:val="24"/>
              </w:rPr>
            </w:pPr>
            <w:r w:rsidRPr="004513C6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1:24.02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Oliver Durrant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Boys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14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Freestyle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1:03.45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Oliver Durrant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Boys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14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Freestyle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FINAL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4513C6" w:rsidRDefault="00D44E57" w:rsidP="002F2F95">
            <w:pPr>
              <w:jc w:val="center"/>
              <w:rPr>
                <w:rFonts w:eastAsia="Times New Roman"/>
                <w:b/>
                <w:szCs w:val="24"/>
              </w:rPr>
            </w:pPr>
            <w:r w:rsidRPr="004513C6">
              <w:rPr>
                <w:rFonts w:eastAsia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1:03.44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Polly Thomas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01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13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1:28.26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Simon Durnford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Mens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 xml:space="preserve">25 Yrs/Over 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50m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Freestyle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FINAL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33.03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Stephanie King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14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Freestyle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1:08.91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Tierney Gudgeon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Womens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10/16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HDW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2:46.83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Tierney Sharp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01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13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IM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1:30.63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Toni Fox</w:t>
            </w: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Girls</w:t>
            </w: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14 Yrs</w:t>
            </w: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100m</w:t>
            </w: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Freestyle</w:t>
            </w: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HEATS</w:t>
            </w: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  <w:r w:rsidRPr="009E52E0">
              <w:rPr>
                <w:rFonts w:eastAsia="Times New Roman"/>
                <w:szCs w:val="24"/>
              </w:rPr>
              <w:t>1:16.50</w:t>
            </w: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Pr="006566B6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>PB</w:t>
            </w:r>
          </w:p>
        </w:tc>
      </w:tr>
      <w:tr w:rsidR="00D44E57" w:rsidRPr="00FD0A87" w:rsidTr="004513C6">
        <w:trPr>
          <w:tblCellSpacing w:w="0" w:type="dxa"/>
          <w:jc w:val="center"/>
        </w:trPr>
        <w:tc>
          <w:tcPr>
            <w:tcW w:w="180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rPr>
                <w:rFonts w:eastAsia="Times New Roman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4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</w:tcPr>
          <w:p w:rsidR="00D44E57" w:rsidRPr="009E52E0" w:rsidRDefault="00D44E57" w:rsidP="002F2F95">
            <w:pPr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446" w:type="dxa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</w:tcPr>
          <w:p w:rsidR="00D44E57" w:rsidRDefault="00D44E57" w:rsidP="002F2F95">
            <w:pPr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</w:tbl>
    <w:p w:rsidR="00D44E57" w:rsidRDefault="00D44E57" w:rsidP="009305B0"/>
    <w:sectPr w:rsidR="00D44E57" w:rsidSect="0065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2E0"/>
    <w:rsid w:val="002F2F95"/>
    <w:rsid w:val="003D4CE3"/>
    <w:rsid w:val="004513C6"/>
    <w:rsid w:val="00477A1E"/>
    <w:rsid w:val="005A641D"/>
    <w:rsid w:val="006566B6"/>
    <w:rsid w:val="009305B0"/>
    <w:rsid w:val="009E52E0"/>
    <w:rsid w:val="00D37DEB"/>
    <w:rsid w:val="00D44DF6"/>
    <w:rsid w:val="00D44E57"/>
    <w:rsid w:val="00DC506C"/>
    <w:rsid w:val="00E10D77"/>
    <w:rsid w:val="00E7384A"/>
    <w:rsid w:val="00F8561F"/>
    <w:rsid w:val="00FD0A87"/>
    <w:rsid w:val="00F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77"/>
    <w:rPr>
      <w:rFonts w:ascii="Times New Roman" w:hAnsi="Times New Roman"/>
      <w:sz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273</Words>
  <Characters>1558</Characters>
  <Application>Microsoft Office Outlook</Application>
  <DocSecurity>0</DocSecurity>
  <Lines>0</Lines>
  <Paragraphs>0</Paragraphs>
  <ScaleCrop>false</ScaleCrop>
  <Company>Colfe's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King</dc:creator>
  <cp:keywords/>
  <dc:description/>
  <cp:lastModifiedBy>John</cp:lastModifiedBy>
  <cp:revision>2</cp:revision>
  <dcterms:created xsi:type="dcterms:W3CDTF">2014-02-03T20:24:00Z</dcterms:created>
  <dcterms:modified xsi:type="dcterms:W3CDTF">2014-02-03T20:24:00Z</dcterms:modified>
</cp:coreProperties>
</file>