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4" w:rsidRDefault="00234BB4" w:rsidP="00180570">
      <w:pPr>
        <w:jc w:val="center"/>
        <w:rPr>
          <w:b/>
        </w:rPr>
      </w:pPr>
      <w:r w:rsidRPr="008E23F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>
            <v:imagedata r:id="rId4" o:title=""/>
          </v:shape>
        </w:pict>
      </w:r>
    </w:p>
    <w:p w:rsidR="00234BB4" w:rsidRDefault="00234BB4" w:rsidP="00180570">
      <w:pPr>
        <w:jc w:val="center"/>
        <w:rPr>
          <w:b/>
        </w:rPr>
      </w:pPr>
      <w:r w:rsidRPr="008E23FB">
        <w:rPr>
          <w:b/>
        </w:rPr>
        <w:t>Time Trials Sunday 6</w:t>
      </w:r>
      <w:r w:rsidRPr="008E23FB">
        <w:rPr>
          <w:b/>
          <w:vertAlign w:val="superscript"/>
        </w:rPr>
        <w:t>th</w:t>
      </w:r>
      <w:r w:rsidRPr="008E23FB">
        <w:rPr>
          <w:b/>
        </w:rPr>
        <w:t xml:space="preserve"> July 2014</w:t>
      </w:r>
    </w:p>
    <w:p w:rsidR="00234BB4" w:rsidRPr="008E23FB" w:rsidRDefault="00234BB4" w:rsidP="00180570">
      <w:pPr>
        <w:jc w:val="center"/>
        <w:rPr>
          <w:b/>
        </w:rPr>
      </w:pPr>
      <w:r>
        <w:rPr>
          <w:b/>
        </w:rPr>
        <w:t xml:space="preserve">PBs in </w:t>
      </w:r>
      <w:r w:rsidRPr="001D2118">
        <w:rPr>
          <w:b/>
          <w:color w:val="FF0000"/>
        </w:rPr>
        <w:t>red</w:t>
      </w:r>
    </w:p>
    <w:p w:rsidR="00234BB4" w:rsidRPr="008E23FB" w:rsidRDefault="00234BB4">
      <w:pPr>
        <w:rPr>
          <w:b/>
        </w:rPr>
      </w:pPr>
    </w:p>
    <w:tbl>
      <w:tblPr>
        <w:tblW w:w="0" w:type="auto"/>
        <w:jc w:val="center"/>
        <w:tblInd w:w="-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157"/>
        <w:gridCol w:w="1401"/>
        <w:gridCol w:w="1609"/>
        <w:gridCol w:w="1013"/>
        <w:gridCol w:w="946"/>
        <w:gridCol w:w="973"/>
        <w:gridCol w:w="1747"/>
      </w:tblGrid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BA5942" w:rsidRDefault="00234BB4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Name</w:t>
            </w:r>
          </w:p>
        </w:tc>
        <w:tc>
          <w:tcPr>
            <w:tcW w:w="1401" w:type="dxa"/>
          </w:tcPr>
          <w:p w:rsidR="00234BB4" w:rsidRPr="00BA5942" w:rsidRDefault="00234BB4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100m IM</w:t>
            </w:r>
          </w:p>
        </w:tc>
        <w:tc>
          <w:tcPr>
            <w:tcW w:w="1609" w:type="dxa"/>
          </w:tcPr>
          <w:p w:rsidR="00234BB4" w:rsidRPr="00BA5942" w:rsidRDefault="00234BB4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50m Fly</w:t>
            </w:r>
          </w:p>
        </w:tc>
        <w:tc>
          <w:tcPr>
            <w:tcW w:w="1013" w:type="dxa"/>
          </w:tcPr>
          <w:p w:rsidR="00234BB4" w:rsidRPr="00BA5942" w:rsidRDefault="00234BB4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50m Fr</w:t>
            </w:r>
            <w:r>
              <w:rPr>
                <w:rFonts w:eastAsia="MS MinNew Roman"/>
                <w:b/>
              </w:rPr>
              <w:t>ee</w:t>
            </w:r>
          </w:p>
        </w:tc>
        <w:tc>
          <w:tcPr>
            <w:tcW w:w="931" w:type="dxa"/>
          </w:tcPr>
          <w:p w:rsidR="00234BB4" w:rsidRPr="00BA5942" w:rsidRDefault="00234BB4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50m Ba</w:t>
            </w:r>
            <w:r>
              <w:rPr>
                <w:rFonts w:eastAsia="MS MinNew Roman"/>
                <w:b/>
              </w:rPr>
              <w:t>ck</w:t>
            </w:r>
          </w:p>
        </w:tc>
        <w:tc>
          <w:tcPr>
            <w:tcW w:w="973" w:type="dxa"/>
          </w:tcPr>
          <w:p w:rsidR="00234BB4" w:rsidRPr="00BA5942" w:rsidRDefault="00234BB4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50m Br</w:t>
            </w:r>
            <w:r>
              <w:rPr>
                <w:rFonts w:eastAsia="MS MinNew Roman"/>
                <w:b/>
              </w:rPr>
              <w:t>east</w:t>
            </w:r>
          </w:p>
        </w:tc>
        <w:tc>
          <w:tcPr>
            <w:tcW w:w="1747" w:type="dxa"/>
          </w:tcPr>
          <w:p w:rsidR="00234BB4" w:rsidRPr="00BA5942" w:rsidRDefault="00234BB4">
            <w:pPr>
              <w:rPr>
                <w:rFonts w:eastAsia="MS MinNew Roman"/>
                <w:b/>
              </w:rPr>
            </w:pPr>
            <w:r>
              <w:rPr>
                <w:rFonts w:eastAsia="MS MinNew Roman"/>
                <w:b/>
              </w:rPr>
              <w:t>DQ Reason</w:t>
            </w: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Fraiser B</w:t>
            </w:r>
          </w:p>
        </w:tc>
        <w:tc>
          <w:tcPr>
            <w:tcW w:w="1401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2.11.44</w:t>
            </w:r>
          </w:p>
        </w:tc>
        <w:tc>
          <w:tcPr>
            <w:tcW w:w="1609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1.06.04</w:t>
            </w:r>
          </w:p>
        </w:tc>
        <w:tc>
          <w:tcPr>
            <w:tcW w:w="1013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47.50</w:t>
            </w:r>
          </w:p>
        </w:tc>
        <w:tc>
          <w:tcPr>
            <w:tcW w:w="931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54.96</w:t>
            </w:r>
          </w:p>
        </w:tc>
        <w:tc>
          <w:tcPr>
            <w:tcW w:w="973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1.10.98</w:t>
            </w:r>
          </w:p>
        </w:tc>
        <w:tc>
          <w:tcPr>
            <w:tcW w:w="1747" w:type="dxa"/>
          </w:tcPr>
          <w:p w:rsidR="00234BB4" w:rsidRPr="007F649B" w:rsidRDefault="00234BB4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Cameron R-S</w:t>
            </w:r>
          </w:p>
        </w:tc>
        <w:tc>
          <w:tcPr>
            <w:tcW w:w="1401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1.54.09</w:t>
            </w:r>
          </w:p>
        </w:tc>
        <w:tc>
          <w:tcPr>
            <w:tcW w:w="1609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1.00.44</w:t>
            </w:r>
          </w:p>
        </w:tc>
        <w:tc>
          <w:tcPr>
            <w:tcW w:w="1013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45.07</w:t>
            </w:r>
          </w:p>
        </w:tc>
        <w:tc>
          <w:tcPr>
            <w:tcW w:w="931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50.80</w:t>
            </w:r>
          </w:p>
        </w:tc>
        <w:tc>
          <w:tcPr>
            <w:tcW w:w="973" w:type="dxa"/>
          </w:tcPr>
          <w:p w:rsidR="00234BB4" w:rsidRPr="004962EE" w:rsidRDefault="00234BB4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1.01.53</w:t>
            </w:r>
          </w:p>
        </w:tc>
        <w:tc>
          <w:tcPr>
            <w:tcW w:w="1747" w:type="dxa"/>
          </w:tcPr>
          <w:p w:rsidR="00234BB4" w:rsidRPr="007F649B" w:rsidRDefault="00234BB4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Kirstie F</w:t>
            </w:r>
          </w:p>
        </w:tc>
        <w:tc>
          <w:tcPr>
            <w:tcW w:w="1401" w:type="dxa"/>
          </w:tcPr>
          <w:p w:rsidR="00234BB4" w:rsidRPr="001D2118" w:rsidRDefault="00234BB4" w:rsidP="00E64975">
            <w:pPr>
              <w:rPr>
                <w:rFonts w:eastAsia="MS MinNew Roman"/>
                <w:color w:val="FF0000"/>
              </w:rPr>
            </w:pPr>
            <w:r w:rsidRPr="001D2118">
              <w:rPr>
                <w:rFonts w:eastAsia="MS MinNew Roman"/>
                <w:color w:val="FF0000"/>
              </w:rPr>
              <w:t>2.05.76</w:t>
            </w:r>
          </w:p>
        </w:tc>
        <w:tc>
          <w:tcPr>
            <w:tcW w:w="1609" w:type="dxa"/>
          </w:tcPr>
          <w:p w:rsidR="00234BB4" w:rsidRPr="001D2118" w:rsidRDefault="00234BB4" w:rsidP="00E64975">
            <w:pPr>
              <w:rPr>
                <w:rFonts w:eastAsia="MS MinNew Roman"/>
                <w:color w:val="FF0000"/>
              </w:rPr>
            </w:pPr>
            <w:r w:rsidRPr="001D2118">
              <w:rPr>
                <w:rFonts w:eastAsia="MS MinNew Roman"/>
                <w:color w:val="FF0000"/>
              </w:rPr>
              <w:t>1.05.95</w:t>
            </w: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48.18</w:t>
            </w:r>
          </w:p>
        </w:tc>
        <w:tc>
          <w:tcPr>
            <w:tcW w:w="931" w:type="dxa"/>
          </w:tcPr>
          <w:p w:rsidR="00234BB4" w:rsidRPr="001D2118" w:rsidRDefault="00234BB4" w:rsidP="00E64975">
            <w:pPr>
              <w:rPr>
                <w:rFonts w:eastAsia="MS MinNew Roman"/>
                <w:color w:val="FF0000"/>
              </w:rPr>
            </w:pPr>
            <w:r w:rsidRPr="001D2118">
              <w:rPr>
                <w:rFonts w:eastAsia="MS MinNew Roman"/>
                <w:color w:val="FF0000"/>
              </w:rPr>
              <w:t>57.63</w:t>
            </w:r>
          </w:p>
        </w:tc>
        <w:tc>
          <w:tcPr>
            <w:tcW w:w="973" w:type="dxa"/>
          </w:tcPr>
          <w:p w:rsidR="00234BB4" w:rsidRPr="001D2118" w:rsidRDefault="00234BB4" w:rsidP="00E64975">
            <w:pPr>
              <w:rPr>
                <w:rFonts w:eastAsia="MS MinNew Roman"/>
                <w:color w:val="FF0000"/>
              </w:rPr>
            </w:pPr>
            <w:r w:rsidRPr="001D2118">
              <w:rPr>
                <w:rFonts w:eastAsia="MS MinNew Roman"/>
                <w:color w:val="FF0000"/>
              </w:rPr>
              <w:t>1.01.24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Ben F</w:t>
            </w:r>
          </w:p>
        </w:tc>
        <w:tc>
          <w:tcPr>
            <w:tcW w:w="1401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2.03.87</w:t>
            </w:r>
          </w:p>
        </w:tc>
        <w:tc>
          <w:tcPr>
            <w:tcW w:w="1609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56.78</w:t>
            </w:r>
          </w:p>
        </w:tc>
        <w:tc>
          <w:tcPr>
            <w:tcW w:w="101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50.03</w:t>
            </w:r>
          </w:p>
        </w:tc>
        <w:tc>
          <w:tcPr>
            <w:tcW w:w="931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57.20</w:t>
            </w:r>
          </w:p>
        </w:tc>
        <w:tc>
          <w:tcPr>
            <w:tcW w:w="97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1.05.09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Holly R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DQ(2.19.70)</w:t>
            </w:r>
          </w:p>
        </w:tc>
        <w:tc>
          <w:tcPr>
            <w:tcW w:w="1609" w:type="dxa"/>
          </w:tcPr>
          <w:p w:rsidR="00234BB4" w:rsidRPr="00806CAC" w:rsidRDefault="00234BB4" w:rsidP="00E64975">
            <w:pPr>
              <w:rPr>
                <w:rFonts w:eastAsia="MS MinNew Roman"/>
                <w:color w:val="FF0000"/>
              </w:rPr>
            </w:pPr>
            <w:r w:rsidRPr="00806CAC">
              <w:rPr>
                <w:rFonts w:eastAsia="MS MinNew Roman"/>
                <w:color w:val="FF0000"/>
              </w:rPr>
              <w:t>1.10.04</w:t>
            </w:r>
          </w:p>
        </w:tc>
        <w:tc>
          <w:tcPr>
            <w:tcW w:w="1013" w:type="dxa"/>
          </w:tcPr>
          <w:p w:rsidR="00234BB4" w:rsidRPr="00806CAC" w:rsidRDefault="00234BB4" w:rsidP="00E64975">
            <w:pPr>
              <w:rPr>
                <w:rFonts w:eastAsia="MS MinNew Roman"/>
                <w:color w:val="FF0000"/>
              </w:rPr>
            </w:pPr>
            <w:r w:rsidRPr="00806CAC">
              <w:rPr>
                <w:rFonts w:eastAsia="MS MinNew Roman"/>
                <w:color w:val="FF0000"/>
              </w:rPr>
              <w:t>47.83</w:t>
            </w:r>
          </w:p>
        </w:tc>
        <w:tc>
          <w:tcPr>
            <w:tcW w:w="931" w:type="dxa"/>
          </w:tcPr>
          <w:p w:rsidR="00234BB4" w:rsidRPr="00806CAC" w:rsidRDefault="00234BB4" w:rsidP="00E64975">
            <w:pPr>
              <w:rPr>
                <w:rFonts w:eastAsia="MS MinNew Roman"/>
                <w:color w:val="FF0000"/>
              </w:rPr>
            </w:pPr>
            <w:r w:rsidRPr="00806CAC">
              <w:rPr>
                <w:rFonts w:eastAsia="MS MinNew Roman"/>
                <w:color w:val="FF0000"/>
              </w:rPr>
              <w:t>58.46</w:t>
            </w:r>
          </w:p>
        </w:tc>
        <w:tc>
          <w:tcPr>
            <w:tcW w:w="973" w:type="dxa"/>
          </w:tcPr>
          <w:p w:rsidR="00234BB4" w:rsidRPr="00806CAC" w:rsidRDefault="00234BB4" w:rsidP="00E64975">
            <w:pPr>
              <w:rPr>
                <w:rFonts w:eastAsia="MS MinNew Roman"/>
                <w:color w:val="FF0000"/>
              </w:rPr>
            </w:pPr>
            <w:r w:rsidRPr="00806CAC">
              <w:rPr>
                <w:rFonts w:eastAsia="MS MinNew Roman"/>
                <w:color w:val="FF0000"/>
              </w:rPr>
              <w:t>1.03.61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IM(back) - off back at turn at end of 2</w:t>
            </w:r>
            <w:r w:rsidRPr="00180570">
              <w:rPr>
                <w:rFonts w:eastAsia="MS MinNew Roman"/>
                <w:vertAlign w:val="superscript"/>
              </w:rPr>
              <w:t>nd</w:t>
            </w:r>
            <w:r>
              <w:rPr>
                <w:rFonts w:eastAsia="MS MinNew Roman"/>
              </w:rPr>
              <w:t xml:space="preserve"> length</w:t>
            </w: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7F649B">
                  <w:rPr>
                    <w:rFonts w:eastAsia="MS MinNew Roman"/>
                  </w:rPr>
                  <w:t>Logan</w:t>
                </w:r>
              </w:smartTag>
            </w:smartTag>
            <w:r w:rsidRPr="007F649B">
              <w:rPr>
                <w:rFonts w:eastAsia="MS MinNew Roman"/>
              </w:rPr>
              <w:t xml:space="preserve"> D</w:t>
            </w:r>
          </w:p>
        </w:tc>
        <w:tc>
          <w:tcPr>
            <w:tcW w:w="1401" w:type="dxa"/>
          </w:tcPr>
          <w:p w:rsidR="00234BB4" w:rsidRPr="00D46F8F" w:rsidRDefault="00234BB4" w:rsidP="00E64975">
            <w:pPr>
              <w:rPr>
                <w:rFonts w:eastAsia="MS MinNew Roman"/>
                <w:color w:val="FF0000"/>
              </w:rPr>
            </w:pPr>
            <w:r w:rsidRPr="00D46F8F">
              <w:rPr>
                <w:rFonts w:eastAsia="MS MinNew Roman"/>
                <w:color w:val="FF0000"/>
              </w:rPr>
              <w:t>1.51.52</w:t>
            </w:r>
          </w:p>
        </w:tc>
        <w:tc>
          <w:tcPr>
            <w:tcW w:w="1609" w:type="dxa"/>
          </w:tcPr>
          <w:p w:rsidR="00234BB4" w:rsidRPr="00D46F8F" w:rsidRDefault="00234BB4" w:rsidP="00E64975">
            <w:pPr>
              <w:rPr>
                <w:rFonts w:eastAsia="MS MinNew Roman"/>
                <w:color w:val="FF0000"/>
              </w:rPr>
            </w:pPr>
            <w:r w:rsidRPr="00D46F8F">
              <w:rPr>
                <w:rFonts w:eastAsia="MS MinNew Roman"/>
                <w:color w:val="FF0000"/>
              </w:rPr>
              <w:t>53.97</w:t>
            </w:r>
          </w:p>
        </w:tc>
        <w:tc>
          <w:tcPr>
            <w:tcW w:w="1013" w:type="dxa"/>
          </w:tcPr>
          <w:p w:rsidR="00234BB4" w:rsidRPr="00D46F8F" w:rsidRDefault="00234BB4" w:rsidP="00E64975">
            <w:pPr>
              <w:rPr>
                <w:rFonts w:eastAsia="MS MinNew Roman"/>
                <w:color w:val="FF0000"/>
              </w:rPr>
            </w:pPr>
            <w:r w:rsidRPr="00D46F8F">
              <w:rPr>
                <w:rFonts w:eastAsia="MS MinNew Roman"/>
                <w:color w:val="FF0000"/>
              </w:rPr>
              <w:t>49.24</w:t>
            </w:r>
          </w:p>
        </w:tc>
        <w:tc>
          <w:tcPr>
            <w:tcW w:w="931" w:type="dxa"/>
          </w:tcPr>
          <w:p w:rsidR="00234BB4" w:rsidRPr="00D46F8F" w:rsidRDefault="00234BB4" w:rsidP="00E64975">
            <w:pPr>
              <w:rPr>
                <w:rFonts w:eastAsia="MS MinNew Roman"/>
                <w:color w:val="FF0000"/>
              </w:rPr>
            </w:pPr>
            <w:r w:rsidRPr="00D46F8F">
              <w:rPr>
                <w:rFonts w:eastAsia="MS MinNew Roman"/>
                <w:color w:val="FF0000"/>
              </w:rPr>
              <w:t>52.10</w:t>
            </w:r>
          </w:p>
        </w:tc>
        <w:tc>
          <w:tcPr>
            <w:tcW w:w="973" w:type="dxa"/>
          </w:tcPr>
          <w:p w:rsidR="00234BB4" w:rsidRPr="00D46F8F" w:rsidRDefault="00234BB4" w:rsidP="00E64975">
            <w:pPr>
              <w:rPr>
                <w:rFonts w:eastAsia="MS MinNew Roman"/>
                <w:color w:val="FF0000"/>
              </w:rPr>
            </w:pPr>
            <w:r w:rsidRPr="00D46F8F">
              <w:rPr>
                <w:rFonts w:eastAsia="MS MinNew Roman"/>
                <w:color w:val="FF0000"/>
              </w:rPr>
              <w:t>1.01.81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  <w:tc>
          <w:tcPr>
            <w:tcW w:w="101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  <w:tc>
          <w:tcPr>
            <w:tcW w:w="931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  <w:tc>
          <w:tcPr>
            <w:tcW w:w="97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  <w:tc>
          <w:tcPr>
            <w:tcW w:w="1747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Fly</w:t>
            </w:r>
          </w:p>
        </w:tc>
        <w:tc>
          <w:tcPr>
            <w:tcW w:w="101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Fr</w:t>
            </w:r>
            <w:r>
              <w:rPr>
                <w:rFonts w:eastAsia="MS MinNew Roman"/>
                <w:b/>
              </w:rPr>
              <w:t>ee</w:t>
            </w:r>
          </w:p>
        </w:tc>
        <w:tc>
          <w:tcPr>
            <w:tcW w:w="931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Ba</w:t>
            </w:r>
            <w:r>
              <w:rPr>
                <w:rFonts w:eastAsia="MS MinNew Roman"/>
                <w:b/>
              </w:rPr>
              <w:t>ck</w:t>
            </w:r>
          </w:p>
        </w:tc>
        <w:tc>
          <w:tcPr>
            <w:tcW w:w="97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 xml:space="preserve">m </w:t>
            </w:r>
            <w:r w:rsidRPr="00BA5942">
              <w:rPr>
                <w:rFonts w:eastAsia="MS MinNew Roman"/>
                <w:b/>
              </w:rPr>
              <w:t>Br</w:t>
            </w:r>
            <w:r>
              <w:rPr>
                <w:rFonts w:eastAsia="MS MinNew Roman"/>
                <w:b/>
              </w:rPr>
              <w:t>east</w:t>
            </w:r>
            <w:r w:rsidRPr="00BA5942">
              <w:rPr>
                <w:rFonts w:eastAsia="MS MinNew Roman"/>
                <w:b/>
              </w:rPr>
              <w:t xml:space="preserve"> </w:t>
            </w:r>
          </w:p>
        </w:tc>
        <w:tc>
          <w:tcPr>
            <w:tcW w:w="1747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7F649B">
                  <w:rPr>
                    <w:rFonts w:eastAsia="MS MinNew Roman"/>
                  </w:rPr>
                  <w:t>Brandon</w:t>
                </w:r>
              </w:smartTag>
            </w:smartTag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1.29.27</w:t>
            </w:r>
          </w:p>
        </w:tc>
        <w:tc>
          <w:tcPr>
            <w:tcW w:w="1609" w:type="dxa"/>
          </w:tcPr>
          <w:p w:rsidR="00234BB4" w:rsidRPr="00D46F8F" w:rsidRDefault="00234BB4" w:rsidP="00E64975">
            <w:pPr>
              <w:rPr>
                <w:rFonts w:eastAsia="MS MinNew Roman"/>
                <w:color w:val="FF0000"/>
              </w:rPr>
            </w:pPr>
            <w:r w:rsidRPr="00D46F8F">
              <w:rPr>
                <w:rFonts w:eastAsia="MS MinNew Roman"/>
                <w:color w:val="FF0000"/>
              </w:rPr>
              <w:t>1.42.03</w:t>
            </w: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1.27.20</w:t>
            </w:r>
          </w:p>
        </w:tc>
        <w:tc>
          <w:tcPr>
            <w:tcW w:w="931" w:type="dxa"/>
          </w:tcPr>
          <w:p w:rsidR="00234BB4" w:rsidRPr="00D46F8F" w:rsidRDefault="00234BB4" w:rsidP="00E64975">
            <w:pPr>
              <w:rPr>
                <w:rFonts w:eastAsia="MS MinNew Roman"/>
                <w:color w:val="FF0000"/>
              </w:rPr>
            </w:pPr>
            <w:r w:rsidRPr="00D46F8F">
              <w:rPr>
                <w:rFonts w:eastAsia="MS MinNew Roman"/>
                <w:color w:val="FF0000"/>
              </w:rPr>
              <w:t>1.29.13</w:t>
            </w:r>
          </w:p>
        </w:tc>
        <w:tc>
          <w:tcPr>
            <w:tcW w:w="97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1.40.36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Heidi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1.28.73</w:t>
            </w:r>
          </w:p>
        </w:tc>
        <w:tc>
          <w:tcPr>
            <w:tcW w:w="1609" w:type="dxa"/>
          </w:tcPr>
          <w:p w:rsidR="00234BB4" w:rsidRPr="00B11D78" w:rsidRDefault="00234BB4" w:rsidP="00E64975">
            <w:pPr>
              <w:rPr>
                <w:rFonts w:eastAsia="MS MinNew Roman"/>
                <w:color w:val="FF0000"/>
              </w:rPr>
            </w:pPr>
            <w:r w:rsidRPr="00B11D78">
              <w:rPr>
                <w:rFonts w:eastAsia="MS MinNew Roman"/>
                <w:color w:val="FF0000"/>
              </w:rPr>
              <w:t>1.42.87</w:t>
            </w:r>
          </w:p>
        </w:tc>
        <w:tc>
          <w:tcPr>
            <w:tcW w:w="1013" w:type="dxa"/>
          </w:tcPr>
          <w:p w:rsidR="00234BB4" w:rsidRPr="00B11D78" w:rsidRDefault="00234BB4" w:rsidP="00E64975">
            <w:pPr>
              <w:rPr>
                <w:rFonts w:eastAsia="MS MinNew Roman"/>
                <w:color w:val="FF0000"/>
              </w:rPr>
            </w:pPr>
            <w:r w:rsidRPr="00B11D78">
              <w:rPr>
                <w:rFonts w:eastAsia="MS MinNew Roman"/>
                <w:color w:val="FF0000"/>
              </w:rPr>
              <w:t>1.15.96</w:t>
            </w:r>
          </w:p>
        </w:tc>
        <w:tc>
          <w:tcPr>
            <w:tcW w:w="931" w:type="dxa"/>
          </w:tcPr>
          <w:p w:rsidR="00234BB4" w:rsidRPr="00B11D78" w:rsidRDefault="00234BB4" w:rsidP="00E64975">
            <w:pPr>
              <w:rPr>
                <w:rFonts w:eastAsia="MS MinNew Roman"/>
                <w:color w:val="FF0000"/>
              </w:rPr>
            </w:pPr>
            <w:r w:rsidRPr="00B11D78">
              <w:rPr>
                <w:rFonts w:eastAsia="MS MinNew Roman"/>
                <w:color w:val="FF0000"/>
              </w:rPr>
              <w:t>1.28.42</w:t>
            </w:r>
          </w:p>
        </w:tc>
        <w:tc>
          <w:tcPr>
            <w:tcW w:w="97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1.45.30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Matilda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1.27.75</w:t>
            </w: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1.25.29</w:t>
            </w: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1.11.36</w:t>
            </w:r>
          </w:p>
        </w:tc>
        <w:tc>
          <w:tcPr>
            <w:tcW w:w="93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1.26.83</w:t>
            </w:r>
          </w:p>
        </w:tc>
        <w:tc>
          <w:tcPr>
            <w:tcW w:w="97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1.41.27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Jake M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1.55.26</w:t>
            </w: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4962EE">
              <w:rPr>
                <w:rFonts w:eastAsia="MS MinNew Roman"/>
                <w:color w:val="FF0000"/>
              </w:rPr>
              <w:t>58.32</w:t>
            </w:r>
            <w:r w:rsidRPr="007F649B">
              <w:rPr>
                <w:rFonts w:eastAsia="MS MinNew Roman"/>
              </w:rPr>
              <w:t>(50Fly)</w:t>
            </w:r>
          </w:p>
        </w:tc>
        <w:tc>
          <w:tcPr>
            <w:tcW w:w="101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1.35.66</w:t>
            </w:r>
          </w:p>
        </w:tc>
        <w:tc>
          <w:tcPr>
            <w:tcW w:w="931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1.57.18</w:t>
            </w:r>
          </w:p>
        </w:tc>
        <w:tc>
          <w:tcPr>
            <w:tcW w:w="97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2.10.15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Lauren F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1.39.62</w:t>
            </w: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DQ(1.54.77)</w:t>
            </w: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1.25.24</w:t>
            </w:r>
          </w:p>
        </w:tc>
        <w:tc>
          <w:tcPr>
            <w:tcW w:w="931" w:type="dxa"/>
          </w:tcPr>
          <w:p w:rsidR="00234BB4" w:rsidRPr="00B11D78" w:rsidRDefault="00234BB4" w:rsidP="00E64975">
            <w:pPr>
              <w:rPr>
                <w:rFonts w:eastAsia="MS MinNew Roman"/>
                <w:color w:val="FF0000"/>
              </w:rPr>
            </w:pPr>
            <w:r w:rsidRPr="00B11D78">
              <w:rPr>
                <w:rFonts w:eastAsia="MS MinNew Roman"/>
                <w:color w:val="FF0000"/>
              </w:rPr>
              <w:t>1.31.86</w:t>
            </w:r>
          </w:p>
        </w:tc>
        <w:tc>
          <w:tcPr>
            <w:tcW w:w="973" w:type="dxa"/>
          </w:tcPr>
          <w:p w:rsidR="00234BB4" w:rsidRPr="00B11D78" w:rsidRDefault="00234BB4" w:rsidP="00E64975">
            <w:pPr>
              <w:rPr>
                <w:rFonts w:eastAsia="MS MinNew Roman"/>
                <w:color w:val="000000"/>
              </w:rPr>
            </w:pPr>
            <w:r w:rsidRPr="00B11D78">
              <w:rPr>
                <w:rFonts w:eastAsia="MS MinNew Roman"/>
                <w:color w:val="000000"/>
              </w:rPr>
              <w:t>1.54.09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Fly - arms not clearing water</w:t>
            </w: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Chloe F</w:t>
            </w:r>
            <w:r>
              <w:rPr>
                <w:rFonts w:eastAsia="MS MinNew Roman"/>
              </w:rPr>
              <w:t>a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2.06.90</w:t>
            </w: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1.09.09(50Fly)</w:t>
            </w:r>
          </w:p>
        </w:tc>
        <w:tc>
          <w:tcPr>
            <w:tcW w:w="1013" w:type="dxa"/>
          </w:tcPr>
          <w:p w:rsidR="00234BB4" w:rsidRPr="0079711E" w:rsidRDefault="00234BB4" w:rsidP="00E64975">
            <w:pPr>
              <w:rPr>
                <w:rFonts w:eastAsia="MS MinNew Roman"/>
                <w:color w:val="FF0000"/>
              </w:rPr>
            </w:pPr>
            <w:r w:rsidRPr="0079711E">
              <w:rPr>
                <w:rFonts w:eastAsia="MS MinNew Roman"/>
                <w:color w:val="FF0000"/>
              </w:rPr>
              <w:t>1.53.73</w:t>
            </w:r>
          </w:p>
        </w:tc>
        <w:tc>
          <w:tcPr>
            <w:tcW w:w="931" w:type="dxa"/>
          </w:tcPr>
          <w:p w:rsidR="00234BB4" w:rsidRPr="0079711E" w:rsidRDefault="00234BB4" w:rsidP="00E64975">
            <w:pPr>
              <w:rPr>
                <w:rFonts w:eastAsia="MS MinNew Roman"/>
                <w:color w:val="FF0000"/>
              </w:rPr>
            </w:pPr>
            <w:r w:rsidRPr="0079711E">
              <w:rPr>
                <w:rFonts w:eastAsia="MS MinNew Roman"/>
                <w:color w:val="FF0000"/>
              </w:rPr>
              <w:t>2.08.23</w:t>
            </w:r>
          </w:p>
        </w:tc>
        <w:tc>
          <w:tcPr>
            <w:tcW w:w="973" w:type="dxa"/>
          </w:tcPr>
          <w:p w:rsidR="00234BB4" w:rsidRPr="0079711E" w:rsidRDefault="00234BB4" w:rsidP="00E64975">
            <w:pPr>
              <w:rPr>
                <w:rFonts w:eastAsia="MS MinNew Roman"/>
                <w:color w:val="FF0000"/>
              </w:rPr>
            </w:pPr>
            <w:r w:rsidRPr="0079711E">
              <w:rPr>
                <w:rFonts w:eastAsia="MS MinNew Roman"/>
                <w:color w:val="FF0000"/>
              </w:rPr>
              <w:t>2.24.58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  <w:tc>
          <w:tcPr>
            <w:tcW w:w="1013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  <w:tc>
          <w:tcPr>
            <w:tcW w:w="931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  <w:tc>
          <w:tcPr>
            <w:tcW w:w="973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  <w:tc>
          <w:tcPr>
            <w:tcW w:w="1747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Fly</w:t>
            </w:r>
          </w:p>
        </w:tc>
        <w:tc>
          <w:tcPr>
            <w:tcW w:w="1013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Fr</w:t>
            </w:r>
            <w:r>
              <w:rPr>
                <w:rFonts w:eastAsia="MS MinNew Roman"/>
                <w:b/>
              </w:rPr>
              <w:t>ee</w:t>
            </w:r>
          </w:p>
        </w:tc>
        <w:tc>
          <w:tcPr>
            <w:tcW w:w="931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Ba</w:t>
            </w:r>
            <w:r>
              <w:rPr>
                <w:rFonts w:eastAsia="MS MinNew Roman"/>
                <w:b/>
              </w:rPr>
              <w:t>ck</w:t>
            </w:r>
          </w:p>
        </w:tc>
        <w:tc>
          <w:tcPr>
            <w:tcW w:w="973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 xml:space="preserve">m </w:t>
            </w:r>
            <w:r w:rsidRPr="00BA5942">
              <w:rPr>
                <w:rFonts w:eastAsia="MS MinNew Roman"/>
                <w:b/>
              </w:rPr>
              <w:t>Br</w:t>
            </w:r>
            <w:r>
              <w:rPr>
                <w:rFonts w:eastAsia="MS MinNew Roman"/>
                <w:b/>
              </w:rPr>
              <w:t>east</w:t>
            </w:r>
            <w:r w:rsidRPr="00BA5942">
              <w:rPr>
                <w:rFonts w:eastAsia="MS MinNew Roman"/>
                <w:b/>
              </w:rPr>
              <w:t xml:space="preserve"> </w:t>
            </w:r>
          </w:p>
        </w:tc>
        <w:tc>
          <w:tcPr>
            <w:tcW w:w="1747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Nathan F</w:t>
            </w:r>
          </w:p>
        </w:tc>
        <w:tc>
          <w:tcPr>
            <w:tcW w:w="1401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1.21.83</w:t>
            </w:r>
          </w:p>
        </w:tc>
        <w:tc>
          <w:tcPr>
            <w:tcW w:w="1609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1.23.66</w:t>
            </w:r>
          </w:p>
        </w:tc>
        <w:tc>
          <w:tcPr>
            <w:tcW w:w="101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1.14.41</w:t>
            </w:r>
          </w:p>
        </w:tc>
        <w:tc>
          <w:tcPr>
            <w:tcW w:w="931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1.31.30</w:t>
            </w:r>
          </w:p>
        </w:tc>
        <w:tc>
          <w:tcPr>
            <w:tcW w:w="97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1.42.13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Tiz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1.20.68</w:t>
            </w: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1.07.30</w:t>
            </w:r>
          </w:p>
        </w:tc>
        <w:tc>
          <w:tcPr>
            <w:tcW w:w="93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1.17.95</w:t>
            </w:r>
          </w:p>
        </w:tc>
        <w:tc>
          <w:tcPr>
            <w:tcW w:w="97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1.35.96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Oliver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1.18.16</w:t>
            </w: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1.04.83</w:t>
            </w:r>
          </w:p>
        </w:tc>
        <w:tc>
          <w:tcPr>
            <w:tcW w:w="93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1.18.64</w:t>
            </w:r>
          </w:p>
        </w:tc>
        <w:tc>
          <w:tcPr>
            <w:tcW w:w="97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1.34.86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Keenan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1.20.82</w:t>
            </w: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1.06.86</w:t>
            </w:r>
          </w:p>
        </w:tc>
        <w:tc>
          <w:tcPr>
            <w:tcW w:w="93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1.19.06</w:t>
            </w:r>
          </w:p>
        </w:tc>
        <w:tc>
          <w:tcPr>
            <w:tcW w:w="97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  <w:tc>
          <w:tcPr>
            <w:tcW w:w="101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  <w:tc>
          <w:tcPr>
            <w:tcW w:w="931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  <w:tc>
          <w:tcPr>
            <w:tcW w:w="97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  <w:tc>
          <w:tcPr>
            <w:tcW w:w="1747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50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Fly</w:t>
            </w:r>
          </w:p>
        </w:tc>
        <w:tc>
          <w:tcPr>
            <w:tcW w:w="101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Fr</w:t>
            </w:r>
            <w:r>
              <w:rPr>
                <w:rFonts w:eastAsia="MS MinNew Roman"/>
                <w:b/>
              </w:rPr>
              <w:t>ee</w:t>
            </w:r>
          </w:p>
        </w:tc>
        <w:tc>
          <w:tcPr>
            <w:tcW w:w="931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Ba</w:t>
            </w:r>
            <w:r>
              <w:rPr>
                <w:rFonts w:eastAsia="MS MinNew Roman"/>
                <w:b/>
              </w:rPr>
              <w:t>ck</w:t>
            </w:r>
          </w:p>
        </w:tc>
        <w:tc>
          <w:tcPr>
            <w:tcW w:w="97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100</w:t>
            </w:r>
            <w:r>
              <w:rPr>
                <w:rFonts w:eastAsia="MS MinNew Roman"/>
                <w:b/>
              </w:rPr>
              <w:t>m</w:t>
            </w:r>
            <w:r w:rsidRPr="00BA5942">
              <w:rPr>
                <w:rFonts w:eastAsia="MS MinNew Roman"/>
                <w:b/>
              </w:rPr>
              <w:t xml:space="preserve"> Br</w:t>
            </w:r>
            <w:r>
              <w:rPr>
                <w:rFonts w:eastAsia="MS MinNew Roman"/>
                <w:b/>
              </w:rPr>
              <w:t>east</w:t>
            </w:r>
          </w:p>
        </w:tc>
        <w:tc>
          <w:tcPr>
            <w:tcW w:w="1747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Freddie D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5300E1" w:rsidRDefault="00234BB4" w:rsidP="00E64975">
            <w:pPr>
              <w:rPr>
                <w:rFonts w:eastAsia="MS MinNew Roman"/>
                <w:color w:val="FF0000"/>
              </w:rPr>
            </w:pPr>
            <w:r w:rsidRPr="005300E1">
              <w:rPr>
                <w:rFonts w:eastAsia="MS MinNew Roman"/>
                <w:color w:val="FF0000"/>
              </w:rPr>
              <w:t>1.37.77</w:t>
            </w:r>
          </w:p>
        </w:tc>
        <w:tc>
          <w:tcPr>
            <w:tcW w:w="931" w:type="dxa"/>
          </w:tcPr>
          <w:p w:rsidR="00234BB4" w:rsidRPr="005300E1" w:rsidRDefault="00234BB4" w:rsidP="00E64975">
            <w:pPr>
              <w:rPr>
                <w:rFonts w:eastAsia="MS MinNew Roman"/>
                <w:color w:val="FF0000"/>
              </w:rPr>
            </w:pPr>
            <w:r w:rsidRPr="005300E1">
              <w:rPr>
                <w:rFonts w:eastAsia="MS MinNew Roman"/>
                <w:color w:val="FF0000"/>
              </w:rPr>
              <w:t>1.51.64</w:t>
            </w:r>
          </w:p>
        </w:tc>
        <w:tc>
          <w:tcPr>
            <w:tcW w:w="973" w:type="dxa"/>
          </w:tcPr>
          <w:p w:rsidR="00234BB4" w:rsidRPr="005300E1" w:rsidRDefault="00234BB4" w:rsidP="00E64975">
            <w:pPr>
              <w:rPr>
                <w:rFonts w:eastAsia="MS MinNew Roman"/>
                <w:color w:val="FF0000"/>
              </w:rPr>
            </w:pPr>
            <w:r w:rsidRPr="005300E1">
              <w:rPr>
                <w:rFonts w:eastAsia="MS MinNew Roman"/>
                <w:color w:val="FF0000"/>
              </w:rPr>
              <w:t>2.15.47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Grace D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54.46</w:t>
            </w:r>
          </w:p>
        </w:tc>
        <w:tc>
          <w:tcPr>
            <w:tcW w:w="1013" w:type="dxa"/>
          </w:tcPr>
          <w:p w:rsidR="00234BB4" w:rsidRPr="0079711E" w:rsidRDefault="00234BB4" w:rsidP="00E64975">
            <w:pPr>
              <w:rPr>
                <w:rFonts w:eastAsia="MS MinNew Roman"/>
                <w:color w:val="FF0000"/>
              </w:rPr>
            </w:pPr>
            <w:r w:rsidRPr="0079711E">
              <w:rPr>
                <w:rFonts w:eastAsia="MS MinNew Roman"/>
                <w:color w:val="FF0000"/>
              </w:rPr>
              <w:t>1.37.10</w:t>
            </w:r>
          </w:p>
        </w:tc>
        <w:tc>
          <w:tcPr>
            <w:tcW w:w="931" w:type="dxa"/>
          </w:tcPr>
          <w:p w:rsidR="00234BB4" w:rsidRPr="0079711E" w:rsidRDefault="00234BB4" w:rsidP="00E64975">
            <w:pPr>
              <w:rPr>
                <w:rFonts w:eastAsia="MS MinNew Roman"/>
                <w:color w:val="FF0000"/>
              </w:rPr>
            </w:pPr>
            <w:r w:rsidRPr="0079711E">
              <w:rPr>
                <w:rFonts w:eastAsia="MS MinNew Roman"/>
                <w:color w:val="FF0000"/>
              </w:rPr>
              <w:t>1.50.78</w:t>
            </w:r>
          </w:p>
        </w:tc>
        <w:tc>
          <w:tcPr>
            <w:tcW w:w="973" w:type="dxa"/>
          </w:tcPr>
          <w:p w:rsidR="00234BB4" w:rsidRPr="0079711E" w:rsidRDefault="00234BB4" w:rsidP="00E64975">
            <w:pPr>
              <w:rPr>
                <w:rFonts w:eastAsia="MS MinNew Roman"/>
                <w:color w:val="FF0000"/>
              </w:rPr>
            </w:pPr>
            <w:r w:rsidRPr="0079711E">
              <w:rPr>
                <w:rFonts w:eastAsia="MS MinNew Roman"/>
                <w:color w:val="FF0000"/>
              </w:rPr>
              <w:t>2.15.90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93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97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Fly</w:t>
            </w:r>
          </w:p>
        </w:tc>
        <w:tc>
          <w:tcPr>
            <w:tcW w:w="101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Free</w:t>
            </w:r>
          </w:p>
        </w:tc>
        <w:tc>
          <w:tcPr>
            <w:tcW w:w="931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Back</w:t>
            </w:r>
          </w:p>
        </w:tc>
        <w:tc>
          <w:tcPr>
            <w:tcW w:w="97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Breast</w:t>
            </w:r>
          </w:p>
        </w:tc>
        <w:tc>
          <w:tcPr>
            <w:tcW w:w="1747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Daisy R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DQ(35.26)</w:t>
            </w:r>
          </w:p>
        </w:tc>
        <w:tc>
          <w:tcPr>
            <w:tcW w:w="1013" w:type="dxa"/>
          </w:tcPr>
          <w:p w:rsidR="00234BB4" w:rsidRPr="001D2118" w:rsidRDefault="00234BB4" w:rsidP="00E64975">
            <w:pPr>
              <w:rPr>
                <w:rFonts w:eastAsia="MS MinNew Roman"/>
                <w:color w:val="FF0000"/>
              </w:rPr>
            </w:pPr>
            <w:r w:rsidRPr="001D2118">
              <w:rPr>
                <w:rFonts w:eastAsia="MS MinNew Roman"/>
                <w:color w:val="FF0000"/>
              </w:rPr>
              <w:t>20.95</w:t>
            </w:r>
          </w:p>
        </w:tc>
        <w:tc>
          <w:tcPr>
            <w:tcW w:w="931" w:type="dxa"/>
          </w:tcPr>
          <w:p w:rsidR="00234BB4" w:rsidRPr="001D2118" w:rsidRDefault="00234BB4" w:rsidP="00E64975">
            <w:pPr>
              <w:rPr>
                <w:rFonts w:eastAsia="MS MinNew Roman"/>
                <w:color w:val="FF0000"/>
              </w:rPr>
            </w:pPr>
            <w:r w:rsidRPr="001D2118">
              <w:rPr>
                <w:rFonts w:eastAsia="MS MinNew Roman"/>
                <w:color w:val="FF0000"/>
              </w:rPr>
              <w:t>28.51</w:t>
            </w:r>
          </w:p>
        </w:tc>
        <w:tc>
          <w:tcPr>
            <w:tcW w:w="973" w:type="dxa"/>
          </w:tcPr>
          <w:p w:rsidR="00234BB4" w:rsidRPr="001D2118" w:rsidRDefault="00234BB4" w:rsidP="00E64975">
            <w:pPr>
              <w:rPr>
                <w:rFonts w:eastAsia="MS MinNew Roman"/>
                <w:color w:val="FF0000"/>
              </w:rPr>
            </w:pPr>
            <w:r w:rsidRPr="001D2118">
              <w:rPr>
                <w:rFonts w:eastAsia="MS MinNew Roman"/>
                <w:color w:val="FF0000"/>
              </w:rPr>
              <w:t>30.60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Fly - all 5 -</w:t>
            </w: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Finley W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DQ(37.63)</w:t>
            </w:r>
          </w:p>
        </w:tc>
        <w:tc>
          <w:tcPr>
            <w:tcW w:w="101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24.56</w:t>
            </w:r>
          </w:p>
        </w:tc>
        <w:tc>
          <w:tcPr>
            <w:tcW w:w="93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30.44</w:t>
            </w:r>
          </w:p>
        </w:tc>
        <w:tc>
          <w:tcPr>
            <w:tcW w:w="97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39.79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arms</w:t>
            </w: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Conan D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DQ(33.76)</w:t>
            </w:r>
          </w:p>
        </w:tc>
        <w:tc>
          <w:tcPr>
            <w:tcW w:w="101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26.32</w:t>
            </w:r>
          </w:p>
        </w:tc>
        <w:tc>
          <w:tcPr>
            <w:tcW w:w="931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29.84</w:t>
            </w:r>
          </w:p>
        </w:tc>
        <w:tc>
          <w:tcPr>
            <w:tcW w:w="97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31.09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not</w:t>
            </w: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William C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DQ(37.88)</w:t>
            </w:r>
          </w:p>
        </w:tc>
        <w:tc>
          <w:tcPr>
            <w:tcW w:w="101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24.53</w:t>
            </w:r>
          </w:p>
        </w:tc>
        <w:tc>
          <w:tcPr>
            <w:tcW w:w="931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24.75</w:t>
            </w:r>
          </w:p>
        </w:tc>
        <w:tc>
          <w:tcPr>
            <w:tcW w:w="97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32.51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clearing</w:t>
            </w: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Beth F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DQ(43.40)</w:t>
            </w:r>
          </w:p>
        </w:tc>
        <w:tc>
          <w:tcPr>
            <w:tcW w:w="1013" w:type="dxa"/>
          </w:tcPr>
          <w:p w:rsidR="00234BB4" w:rsidRPr="001D2118" w:rsidRDefault="00234BB4" w:rsidP="00E64975">
            <w:pPr>
              <w:rPr>
                <w:rFonts w:eastAsia="MS MinNew Roman"/>
                <w:color w:val="FF0000"/>
              </w:rPr>
            </w:pPr>
            <w:r w:rsidRPr="001D2118">
              <w:rPr>
                <w:rFonts w:eastAsia="MS MinNew Roman"/>
                <w:color w:val="FF0000"/>
              </w:rPr>
              <w:t>26.01</w:t>
            </w:r>
          </w:p>
        </w:tc>
        <w:tc>
          <w:tcPr>
            <w:tcW w:w="931" w:type="dxa"/>
          </w:tcPr>
          <w:p w:rsidR="00234BB4" w:rsidRPr="001D2118" w:rsidRDefault="00234BB4" w:rsidP="00E64975">
            <w:pPr>
              <w:rPr>
                <w:rFonts w:eastAsia="MS MinNew Roman"/>
                <w:color w:val="FF0000"/>
              </w:rPr>
            </w:pPr>
            <w:r w:rsidRPr="001D2118">
              <w:rPr>
                <w:rFonts w:eastAsia="MS MinNew Roman"/>
                <w:color w:val="FF0000"/>
              </w:rPr>
              <w:t>29.64</w:t>
            </w:r>
          </w:p>
        </w:tc>
        <w:tc>
          <w:tcPr>
            <w:tcW w:w="97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35.00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water</w:t>
            </w: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Bethany C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31.51</w:t>
            </w:r>
          </w:p>
        </w:tc>
        <w:tc>
          <w:tcPr>
            <w:tcW w:w="1013" w:type="dxa"/>
          </w:tcPr>
          <w:p w:rsidR="00234BB4" w:rsidRPr="0079711E" w:rsidRDefault="00234BB4" w:rsidP="00E64975">
            <w:pPr>
              <w:rPr>
                <w:rFonts w:eastAsia="MS MinNew Roman"/>
                <w:color w:val="FF0000"/>
              </w:rPr>
            </w:pPr>
            <w:r w:rsidRPr="0079711E">
              <w:rPr>
                <w:rFonts w:eastAsia="MS MinNew Roman"/>
                <w:color w:val="FF0000"/>
              </w:rPr>
              <w:t>23.80</w:t>
            </w:r>
          </w:p>
        </w:tc>
        <w:tc>
          <w:tcPr>
            <w:tcW w:w="931" w:type="dxa"/>
          </w:tcPr>
          <w:p w:rsidR="00234BB4" w:rsidRPr="0079711E" w:rsidRDefault="00234BB4" w:rsidP="00E64975">
            <w:pPr>
              <w:rPr>
                <w:rFonts w:eastAsia="MS MinNew Roman"/>
                <w:color w:val="FF0000"/>
              </w:rPr>
            </w:pPr>
            <w:r w:rsidRPr="0079711E">
              <w:rPr>
                <w:rFonts w:eastAsia="MS MinNew Roman"/>
                <w:color w:val="FF0000"/>
              </w:rPr>
              <w:t>25.62</w:t>
            </w:r>
          </w:p>
        </w:tc>
        <w:tc>
          <w:tcPr>
            <w:tcW w:w="973" w:type="dxa"/>
          </w:tcPr>
          <w:p w:rsidR="00234BB4" w:rsidRPr="0079711E" w:rsidRDefault="00234BB4" w:rsidP="00E64975">
            <w:pPr>
              <w:rPr>
                <w:rFonts w:eastAsia="MS MinNew Roman"/>
                <w:color w:val="FF0000"/>
              </w:rPr>
            </w:pPr>
            <w:r w:rsidRPr="0079711E">
              <w:rPr>
                <w:rFonts w:eastAsia="MS MinNew Roman"/>
                <w:color w:val="FF0000"/>
              </w:rPr>
              <w:t>28.82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Free</w:t>
            </w:r>
          </w:p>
        </w:tc>
        <w:tc>
          <w:tcPr>
            <w:tcW w:w="931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Back</w:t>
            </w:r>
          </w:p>
        </w:tc>
        <w:tc>
          <w:tcPr>
            <w:tcW w:w="973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Breast</w:t>
            </w:r>
          </w:p>
        </w:tc>
        <w:tc>
          <w:tcPr>
            <w:tcW w:w="1747" w:type="dxa"/>
          </w:tcPr>
          <w:p w:rsidR="00234BB4" w:rsidRPr="00BA5942" w:rsidRDefault="00234BB4" w:rsidP="00E64975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Ella S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31.73</w:t>
            </w:r>
          </w:p>
        </w:tc>
        <w:tc>
          <w:tcPr>
            <w:tcW w:w="93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40.41</w:t>
            </w:r>
          </w:p>
        </w:tc>
        <w:tc>
          <w:tcPr>
            <w:tcW w:w="97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55.23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Jessica H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27.58</w:t>
            </w:r>
          </w:p>
        </w:tc>
        <w:tc>
          <w:tcPr>
            <w:tcW w:w="931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32.13</w:t>
            </w:r>
          </w:p>
        </w:tc>
        <w:tc>
          <w:tcPr>
            <w:tcW w:w="97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58.26</w:t>
            </w: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Jasmine C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39.25</w:t>
            </w:r>
          </w:p>
        </w:tc>
        <w:tc>
          <w:tcPr>
            <w:tcW w:w="931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39.89</w:t>
            </w:r>
          </w:p>
        </w:tc>
        <w:tc>
          <w:tcPr>
            <w:tcW w:w="97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59.68</w:t>
            </w:r>
          </w:p>
        </w:tc>
        <w:tc>
          <w:tcPr>
            <w:tcW w:w="1747" w:type="dxa"/>
          </w:tcPr>
          <w:p w:rsidR="00234BB4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Kara M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30.24</w:t>
            </w:r>
          </w:p>
        </w:tc>
        <w:tc>
          <w:tcPr>
            <w:tcW w:w="931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37.41</w:t>
            </w:r>
          </w:p>
        </w:tc>
        <w:tc>
          <w:tcPr>
            <w:tcW w:w="97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44.95</w:t>
            </w:r>
          </w:p>
        </w:tc>
        <w:tc>
          <w:tcPr>
            <w:tcW w:w="1747" w:type="dxa"/>
          </w:tcPr>
          <w:p w:rsidR="00234BB4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Madison M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35.70</w:t>
            </w:r>
          </w:p>
        </w:tc>
        <w:tc>
          <w:tcPr>
            <w:tcW w:w="931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33.72</w:t>
            </w:r>
          </w:p>
        </w:tc>
        <w:tc>
          <w:tcPr>
            <w:tcW w:w="97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53.86</w:t>
            </w:r>
          </w:p>
        </w:tc>
        <w:tc>
          <w:tcPr>
            <w:tcW w:w="1747" w:type="dxa"/>
          </w:tcPr>
          <w:p w:rsidR="00234BB4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>
              <w:rPr>
                <w:rFonts w:eastAsia="MS MinNew Roman"/>
              </w:rPr>
              <w:t>Ruby W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36.29</w:t>
            </w:r>
          </w:p>
        </w:tc>
        <w:tc>
          <w:tcPr>
            <w:tcW w:w="931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35.37</w:t>
            </w:r>
          </w:p>
        </w:tc>
        <w:tc>
          <w:tcPr>
            <w:tcW w:w="973" w:type="dxa"/>
          </w:tcPr>
          <w:p w:rsidR="00234BB4" w:rsidRPr="001552E8" w:rsidRDefault="00234BB4" w:rsidP="00E64975">
            <w:pPr>
              <w:rPr>
                <w:rFonts w:eastAsia="MS MinNew Roman"/>
                <w:color w:val="FF0000"/>
              </w:rPr>
            </w:pPr>
            <w:r w:rsidRPr="001552E8">
              <w:rPr>
                <w:rFonts w:eastAsia="MS MinNew Roman"/>
                <w:color w:val="FF0000"/>
              </w:rPr>
              <w:t>55.76</w:t>
            </w:r>
          </w:p>
        </w:tc>
        <w:tc>
          <w:tcPr>
            <w:tcW w:w="1747" w:type="dxa"/>
          </w:tcPr>
          <w:p w:rsidR="00234BB4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  <w:tc>
          <w:tcPr>
            <w:tcW w:w="931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  <w:tc>
          <w:tcPr>
            <w:tcW w:w="973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  <w:tc>
          <w:tcPr>
            <w:tcW w:w="1747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Free</w:t>
            </w:r>
          </w:p>
        </w:tc>
        <w:tc>
          <w:tcPr>
            <w:tcW w:w="931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Back</w:t>
            </w:r>
          </w:p>
        </w:tc>
        <w:tc>
          <w:tcPr>
            <w:tcW w:w="973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  <w:r w:rsidRPr="00BA5942">
              <w:rPr>
                <w:rFonts w:eastAsia="MS MinNew Roman"/>
                <w:b/>
              </w:rPr>
              <w:t>25m Breast</w:t>
            </w:r>
          </w:p>
        </w:tc>
        <w:tc>
          <w:tcPr>
            <w:tcW w:w="1747" w:type="dxa"/>
          </w:tcPr>
          <w:p w:rsidR="00234BB4" w:rsidRPr="00BA5942" w:rsidRDefault="00234BB4" w:rsidP="00A13833">
            <w:pPr>
              <w:rPr>
                <w:rFonts w:eastAsia="MS MinNew Roman"/>
                <w:b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Max B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34.01</w:t>
            </w:r>
          </w:p>
        </w:tc>
        <w:tc>
          <w:tcPr>
            <w:tcW w:w="931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37.27</w:t>
            </w:r>
          </w:p>
        </w:tc>
        <w:tc>
          <w:tcPr>
            <w:tcW w:w="97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58.30</w:t>
            </w:r>
          </w:p>
        </w:tc>
        <w:tc>
          <w:tcPr>
            <w:tcW w:w="1747" w:type="dxa"/>
          </w:tcPr>
          <w:p w:rsidR="00234BB4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Josh K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bookmarkStart w:id="0" w:name="_GoBack"/>
            <w:bookmarkEnd w:id="0"/>
          </w:p>
        </w:tc>
        <w:tc>
          <w:tcPr>
            <w:tcW w:w="1013" w:type="dxa"/>
          </w:tcPr>
          <w:p w:rsidR="00234BB4" w:rsidRPr="004B769F" w:rsidRDefault="00234BB4" w:rsidP="00E64975">
            <w:pPr>
              <w:rPr>
                <w:rFonts w:eastAsia="MS MinNew Roman"/>
                <w:color w:val="FF0000"/>
              </w:rPr>
            </w:pPr>
            <w:r w:rsidRPr="004B769F">
              <w:rPr>
                <w:rFonts w:eastAsia="MS MinNew Roman"/>
                <w:color w:val="FF0000"/>
              </w:rPr>
              <w:t>27.06</w:t>
            </w:r>
          </w:p>
        </w:tc>
        <w:tc>
          <w:tcPr>
            <w:tcW w:w="931" w:type="dxa"/>
          </w:tcPr>
          <w:p w:rsidR="00234BB4" w:rsidRPr="004B769F" w:rsidRDefault="00234BB4" w:rsidP="00E64975">
            <w:pPr>
              <w:rPr>
                <w:rFonts w:eastAsia="MS MinNew Roman"/>
                <w:color w:val="FF0000"/>
              </w:rPr>
            </w:pPr>
            <w:r w:rsidRPr="004B769F">
              <w:rPr>
                <w:rFonts w:eastAsia="MS MinNew Roman"/>
                <w:color w:val="FF0000"/>
              </w:rPr>
              <w:t>28.16</w:t>
            </w:r>
          </w:p>
        </w:tc>
        <w:tc>
          <w:tcPr>
            <w:tcW w:w="973" w:type="dxa"/>
          </w:tcPr>
          <w:p w:rsidR="00234BB4" w:rsidRPr="004B769F" w:rsidRDefault="00234BB4" w:rsidP="00E64975">
            <w:pPr>
              <w:rPr>
                <w:rFonts w:eastAsia="MS MinNew Roman"/>
                <w:color w:val="FF0000"/>
              </w:rPr>
            </w:pPr>
            <w:r w:rsidRPr="004B769F">
              <w:rPr>
                <w:rFonts w:eastAsia="MS MinNew Roman"/>
                <w:color w:val="FF0000"/>
              </w:rPr>
              <w:t>1.06.29</w:t>
            </w:r>
          </w:p>
        </w:tc>
        <w:tc>
          <w:tcPr>
            <w:tcW w:w="1747" w:type="dxa"/>
          </w:tcPr>
          <w:p w:rsidR="00234BB4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  <w:r w:rsidRPr="007F649B">
              <w:rPr>
                <w:rFonts w:eastAsia="MS MinNew Roman"/>
              </w:rPr>
              <w:t>Alfie M</w:t>
            </w: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40.28</w:t>
            </w:r>
          </w:p>
        </w:tc>
        <w:tc>
          <w:tcPr>
            <w:tcW w:w="931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48.07</w:t>
            </w:r>
          </w:p>
        </w:tc>
        <w:tc>
          <w:tcPr>
            <w:tcW w:w="973" w:type="dxa"/>
          </w:tcPr>
          <w:p w:rsidR="00234BB4" w:rsidRPr="004962EE" w:rsidRDefault="00234BB4" w:rsidP="00E64975">
            <w:pPr>
              <w:rPr>
                <w:rFonts w:eastAsia="MS MinNew Roman"/>
                <w:color w:val="FF0000"/>
              </w:rPr>
            </w:pPr>
            <w:r w:rsidRPr="004962EE">
              <w:rPr>
                <w:rFonts w:eastAsia="MS MinNew Roman"/>
                <w:color w:val="FF0000"/>
              </w:rPr>
              <w:t>56.60</w:t>
            </w:r>
          </w:p>
        </w:tc>
        <w:tc>
          <w:tcPr>
            <w:tcW w:w="1747" w:type="dxa"/>
          </w:tcPr>
          <w:p w:rsidR="00234BB4" w:rsidRDefault="00234BB4" w:rsidP="00E64975">
            <w:pPr>
              <w:rPr>
                <w:rFonts w:eastAsia="MS MinNew Roman"/>
              </w:rPr>
            </w:pPr>
          </w:p>
        </w:tc>
      </w:tr>
      <w:tr w:rsidR="00234BB4" w:rsidRPr="007F649B" w:rsidTr="00D46F8F">
        <w:trPr>
          <w:jc w:val="center"/>
        </w:trPr>
        <w:tc>
          <w:tcPr>
            <w:tcW w:w="215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40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609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01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931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973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  <w:tc>
          <w:tcPr>
            <w:tcW w:w="1747" w:type="dxa"/>
          </w:tcPr>
          <w:p w:rsidR="00234BB4" w:rsidRPr="007F649B" w:rsidRDefault="00234BB4" w:rsidP="00E64975">
            <w:pPr>
              <w:rPr>
                <w:rFonts w:eastAsia="MS MinNew Roman"/>
              </w:rPr>
            </w:pPr>
          </w:p>
        </w:tc>
      </w:tr>
    </w:tbl>
    <w:p w:rsidR="00234BB4" w:rsidRDefault="00234BB4"/>
    <w:sectPr w:rsidR="00234BB4" w:rsidSect="00180570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Adobe Fangsong Std R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ew Roman">
    <w:altName w:val="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C43"/>
    <w:rsid w:val="000109E0"/>
    <w:rsid w:val="00072C54"/>
    <w:rsid w:val="001552E8"/>
    <w:rsid w:val="00180570"/>
    <w:rsid w:val="00187673"/>
    <w:rsid w:val="001D2118"/>
    <w:rsid w:val="001D5A55"/>
    <w:rsid w:val="00234BB4"/>
    <w:rsid w:val="002A1993"/>
    <w:rsid w:val="002A43EC"/>
    <w:rsid w:val="002A6C3E"/>
    <w:rsid w:val="003B14F7"/>
    <w:rsid w:val="003D2F2A"/>
    <w:rsid w:val="003E0D9B"/>
    <w:rsid w:val="004365F5"/>
    <w:rsid w:val="00436F47"/>
    <w:rsid w:val="00444CFA"/>
    <w:rsid w:val="004962EE"/>
    <w:rsid w:val="004B769F"/>
    <w:rsid w:val="004C0330"/>
    <w:rsid w:val="00511A2F"/>
    <w:rsid w:val="005300E1"/>
    <w:rsid w:val="00543133"/>
    <w:rsid w:val="0054790E"/>
    <w:rsid w:val="005D56A3"/>
    <w:rsid w:val="00600B3F"/>
    <w:rsid w:val="006A1550"/>
    <w:rsid w:val="006F0CFC"/>
    <w:rsid w:val="00773004"/>
    <w:rsid w:val="00776B5F"/>
    <w:rsid w:val="0079711E"/>
    <w:rsid w:val="007F649B"/>
    <w:rsid w:val="00806CAC"/>
    <w:rsid w:val="00891D60"/>
    <w:rsid w:val="008E23FB"/>
    <w:rsid w:val="008E38EF"/>
    <w:rsid w:val="009210D8"/>
    <w:rsid w:val="009371C5"/>
    <w:rsid w:val="00953724"/>
    <w:rsid w:val="009C7084"/>
    <w:rsid w:val="00A13833"/>
    <w:rsid w:val="00A15EF6"/>
    <w:rsid w:val="00AF4371"/>
    <w:rsid w:val="00B11D78"/>
    <w:rsid w:val="00B3396E"/>
    <w:rsid w:val="00B52551"/>
    <w:rsid w:val="00B71227"/>
    <w:rsid w:val="00BA5942"/>
    <w:rsid w:val="00BD06AC"/>
    <w:rsid w:val="00BD3A80"/>
    <w:rsid w:val="00C03D64"/>
    <w:rsid w:val="00C26FEB"/>
    <w:rsid w:val="00CE14ED"/>
    <w:rsid w:val="00CF00BF"/>
    <w:rsid w:val="00D1614F"/>
    <w:rsid w:val="00D40BD2"/>
    <w:rsid w:val="00D46F8F"/>
    <w:rsid w:val="00D96DBD"/>
    <w:rsid w:val="00DA00BF"/>
    <w:rsid w:val="00DA7302"/>
    <w:rsid w:val="00DE142D"/>
    <w:rsid w:val="00E64975"/>
    <w:rsid w:val="00EA0D0B"/>
    <w:rsid w:val="00F152E7"/>
    <w:rsid w:val="00F23179"/>
    <w:rsid w:val="00F6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ngs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BF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.</cp:lastModifiedBy>
  <cp:revision>14</cp:revision>
  <dcterms:created xsi:type="dcterms:W3CDTF">2014-07-09T08:06:00Z</dcterms:created>
  <dcterms:modified xsi:type="dcterms:W3CDTF">2014-07-09T09:08:00Z</dcterms:modified>
</cp:coreProperties>
</file>